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39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ZAVOD ZA ZAŠTITU SPOMENIKA KULTURE GRADA NOVOG SADA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41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100713383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42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BULEVAR MIHAJLA PUPINA 22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44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210001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43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NOVI SAD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18.09.2022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28-17/29-2022</w:t>
      </w:r>
    </w:p>
    <w:p w:rsidR="001F55F6" w:rsidRPr="00A9707B" w:rsidP="00A9707B" w14:paraId="53FD827A" w14:textId="77777777">
      <w:pPr>
        <w:spacing w:before="440" w:after="120"/>
        <w:rPr>
          <w:rFonts w:cstheme="minorHAnsi"/>
          <w:bCs/>
          <w:i/>
          <w:iCs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Na osnovu člana 146. stav 1. Zakona o javnim nabavkama („Službeni glasnik“, broj 91/19), naručilac donosi odluku da se ugovor dodeli grupi ponuđača  - Član grupe-Nosilac posla NPN DOO NOVI SAD, 105946267, 20496584, Živojina Ćuluma 69, 21000, Novi Sa</w:t>
      </w:r>
    </w:p>
    <w:p w:rsidRPr="00A9707B" w:rsidP="00A9707B">
      <w:pPr>
        <w:spacing w:before="440" w:after="120"/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A9707B"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Član grupe ORNAMENT-INVESTINŽENJERING DOO BEOGRAD,100027506, 07547579, REBEKE VEST, 102, 11050,Beograd (Zvezdara)</w:t>
      </w:r>
    </w:p>
    <w:p w:rsidRPr="00A9707B" w:rsidP="00A9707B">
      <w:pPr>
        <w:spacing w:before="440" w:after="120"/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A9707B"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Član grupe GRAMAR d.o.o. Beograd, 107487639, 20813440,  USTANIČKA, 244d, 11050, Beograd (Zvezdara)</w:t>
      </w:r>
    </w:p>
    <w:p w:rsidRPr="00A9707B" w:rsidP="00A9707B">
      <w:pPr>
        <w:spacing w:before="440" w:after="120"/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A9707B"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Član grupe NIKOVIĆ COMPANY DOO BEOGRAD, 100287733, 17195140, VELJKA DUGOŠEVIĆA, 29 B, 11000,Beograd (Zvezdara)</w:t>
      </w:r>
    </w:p>
    <w:p w:rsidRPr="00A9707B" w:rsidP="00A9707B">
      <w:pPr>
        <w:spacing w:before="440" w:after="120"/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40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ZAVOD ZA ZAŠTITU SPOMENIKA KULTURE GRADA NOVOG SADA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37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17/2022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36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Obnova fasade i krova -Zanatski dom-Trg marije Trandafil 14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35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2022/S F02-0031415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38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45212350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Obnova fasade i krova -Zanatski dom-Trg marije Trandafil 14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11.666.666,66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grupi ponuđača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ORNAMENT-INVESTINŽENJERING DOO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100027506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REBEKE VEST, 102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Beograd (Zvezdara)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11050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8" w:name="17"/>
            <w:bookmarkEnd w:id="2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NIKOVIĆ COMPANY DOO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8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100287733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0" w:name="19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VELJKA DUGOŠEVIĆA, 29 B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1" w:name="20"/>
            <w:bookmarkEnd w:id="31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Beograd (Zvezdara)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2" w:name="21"/>
            <w:bookmarkEnd w:id="3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3" w:name="22"/>
            <w:bookmarkEnd w:id="3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34" w:name="23"/>
            <w:bookmarkEnd w:id="3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GRAMAR d.o.o.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5" w:name="24"/>
            <w:bookmarkEnd w:id="3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107487639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6" w:name="25"/>
            <w:bookmarkEnd w:id="3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USTANIČKA, 244d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7" w:name="26"/>
            <w:bookmarkEnd w:id="3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Beograd (Zvezdara)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8" w:name="27"/>
            <w:bookmarkEnd w:id="3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11050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9" w:name="28"/>
            <w:bookmarkEnd w:id="3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40" w:name="29"/>
            <w:bookmarkEnd w:id="4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NPN DOO NOVI SAD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41" w:name="30"/>
            <w:bookmarkEnd w:id="41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105946267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42" w:name="31"/>
            <w:bookmarkEnd w:id="4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Živojina Ćuluma 69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43" w:name="32"/>
            <w:bookmarkEnd w:id="4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Novi Sad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44" w:name="33"/>
            <w:bookmarkEnd w:id="4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45" w:name="34"/>
            <w:bookmarkEnd w:id="4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46" w:name="4"/>
      <w:bookmarkEnd w:id="46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11.579.950,00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47" w:name="5"/>
      <w:bookmarkEnd w:id="47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13.895.940,00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48" w:name="6"/>
      <w:bookmarkEnd w:id="4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Obnova fasade i krova -Zanatski dom-Trg marije Trandafil 14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17/2022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28-17/4-2022, 11.08.2022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11.666.666,66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45212350-Zgrade od posebnog istorijskog ili arhitektonskog značaja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F02-0031415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18.08.2022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16.09.2022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Miroslav Matić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Miodrag Mišljenović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Antonija Ciganović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Slobodanka Babić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Nataša Šijan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Veljko Novaković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Obnova fasade i krova -Zanatski dom-Trg marije Trandafil 14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izvođenja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Garantni rok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Način plaćanja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16.09.2022 12:00:00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16.09.2022 12:01:39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GRAMAR d.o.o. Beograd, USTANIČKA, 244d, 11050, Beograd (Zvezdara), Srbija;NIKOVIĆ COMPANY DOO BEOGRAD, VELJKA DUGOŠEVIĆA, 29 B, 11000, Beograd (Zvezdara), Srbija;NPN DOO NOVI SAD, Živojina Ćuluma 69, 21000, Novi Sad, Srbija;ORNAMENT-INVESTINŽENJERING DOO BEOGRAD, REBEKE VEST, 102, 11050, Beograd (Zvezdara),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043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16.9.2022. 10:41:33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16.9.2022. 10:06:00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Bankarska garancija  za oziljnost ponude</w:t>
                                <w:br/>
                                <w:t>Pismo o namerama za izvršenje ugovornih obavezi</w:t>
                                <w:br/>
                                <w:t>Pismo o namerama za povraćaj avansa</w:t>
                                <w:br/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712"/>
                    <w:gridCol w:w="3679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[godine]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 plaćanja [zakonom predviđenom roku do 45 dana]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izvođenja [radni 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GRAMAR d.o.o. Beograd;NIKOVIĆ COMPANY DOO BEOGRAD;NPN DOO NOVI SAD;ORNAMENT-INVESTINŽENJERING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11579950.00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13895940.00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zakonom predviđenom roku do 45 dana, avans 50%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79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712"/>
                    <w:gridCol w:w="3685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[godine]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 plaćanja [zakonom predviđenom roku do 45 dana]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izvođenja [radni 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GRAMAR d.o.o. Beograd;NIKOVIĆ COMPANY DOO BEOGRAD;NPN DOO NOVI SAD;ORNAMENT-INVESTINŽENJERING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11579950.00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13895940.00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zakonom predviđenom roku do 45 dana, avans 50%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GRAMAR d.o.o. Beograd;NIKOVIĆ COMPANY DOO BEOGRAD;NPN DOO NOVI SAD;ORNAMENT-INVESTINŽENJERING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11.579.950,00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13.895.940,00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GRAMAR d.o.o. Beograd;NIKOVIĆ COMPANY DOO BEOGRAD;NPN DOO NOVI SAD;ORNAMENT-INVESTINŽENJERING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11.579.950,00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komisija je u pregledu i stručnoj oceni  ponude konstatovala da je grupa ponuđača dostavila sve  tražene dokumente koje je komisija tražila  za kvantitaivnu ov+cenu  ponude kai i sve dokaze  za iste. Komisijaje konstatovala  da su svi dokazi ispravni i da je ponuda prihvatljiva  i predlaže direktoru da ugovor dodeli  grupi ponuđča </w:t>
                                <w:br/>
                                <w:t>Član grupe-Nosilac poslaNPN DOO NOVI SAD, 105946267, 20496584, Živojina Ćuluma 69, 21000, Novi Sa</w:t>
                                <w:br/>
                                <w:t>Član grupe ORNAMENT-INVESTINŽENJERING DOO BEOGRAD,100027506, 07547579, REBEKE VEST, 102, 11050,Beograd (Zvezdara)</w:t>
                                <w:br/>
                                <w:br/>
                                <w:t>Član grupe GRAMAR d.o.o. Beograd, 107487639, 20813440,  USTANIČKA, 244d, 11050, Beograd (Zvezdara)</w:t>
                                <w:br/>
                                <w:t>Član grupe NIKOVIĆ COMPANY DOO BEOGRAD, 100287733, 17195140, VELJKA DUGOŠEVIĆA, 29 B, 11000,Beograd (Zvezdara)</w:t>
                                <w:br/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članovima grupe izabranog ponuđača i delovima koje će izvršavati članovi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84"/>
                    <w:gridCol w:w="26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4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194"/>
                          <w:gridCol w:w="3887"/>
                          <w:gridCol w:w="3864"/>
                          <w:gridCol w:w="343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Član grupe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Vrednost ili procenat dela koji će izvršavati 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Predmet ili količina koji će izvršavati</w:t>
                                <w:br/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8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Grupa ponuđača obnova fasade i krova Trg Marije Trandafil 14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ORNAMENT-INVESTINŽENJERING DOO BEOGRAD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1%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deo bravarskih radova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NIKOVIĆ COMPANY DOO BEOGRAD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1%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deo bravarskih radova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GRAMAR d.o.o. Beograd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1%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razne radove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NPN DOO NOVI SAD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97%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sve radove predviđene predmerom, izuzev bravarskih i raznih radova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bookmarkStart w:id="49" w:name="_Hlk32839505_0"/>
      <w:bookmarkStart w:id="50" w:name="1_0"/>
      <w:bookmarkEnd w:id="50"/>
      <w:r>
        <w:rPr>
          <w:rFonts w:ascii="Calibri" w:eastAsia="Calibri" w:hAnsi="Calibri" w:cs="Calibri"/>
        </w:rPr>
        <w:t xml:space="preserve">komisija je u pregledu i stručnoj oceni  ponude konstatovala da je grupa ponuđača dostavila sve  tražene dokumente koje je komisija tražila  za kvantitaivnu ov+cenu  ponude kai i sve dokaze  za iste. Komisijaje konstatovala  da su svi dokazi ispravni i da je ponuda prihvatljiva  i predlaže direktoru da ugovor dodeli  grupi ponuđča </w:t>
      </w:r>
    </w:p>
    <w:p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Član grupe-Nosilac poslaNPN DOO NOVI SAD, 105946267, 20496584, Živojina Ćuluma 69, 21000, Novi Sa</w:t>
      </w:r>
    </w:p>
    <w:p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Član grupe ORNAMENT-INVESTINŽENJERING DOO BEOGRAD,100027506, 07547579, REBEKE VEST, 102, 11050,Beograd (Zvezdara)</w:t>
      </w:r>
    </w:p>
    <w:p w:rsidP="008C5725">
      <w:pPr>
        <w:rPr>
          <w:rFonts w:ascii="Calibri" w:eastAsia="Calibri" w:hAnsi="Calibri" w:cs="Calibri"/>
        </w:rPr>
      </w:pPr>
    </w:p>
    <w:p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Član grupe GRAMAR d.o.o. Beograd, 107487639, 20813440,  USTANIČKA, 244d, 11050, Beograd (Zvezdara)</w:t>
      </w:r>
    </w:p>
    <w:p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Član grupe NIKOVIĆ COMPANY DOO BEOGRAD, 100287733, 17195140, VELJKA DUGOŠEVIĆA, 29 B, 11000,Beograd (Zvezdara)</w:t>
      </w:r>
    </w:p>
    <w:p w:rsidP="008C5725">
      <w:pPr>
        <w:rPr>
          <w:rFonts w:ascii="Calibri" w:eastAsia="Calibri" w:hAnsi="Calibri" w:cs="Calibri"/>
        </w:rPr>
      </w:pP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49"/>
      <w:bookmarkStart w:id="51" w:name="2_0"/>
      <w:bookmarkEnd w:id="51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