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27.12.2021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36-23/22-2021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da se ugovor dodeli ponuđaču  PRIMA IDEA DOO NOVI SAD, 104610613, 20197471, Temerinska 115, 21000, Novi Sad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36-23/2021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angažovanja radne snage  za arheološki nadzor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F02-0045933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45112450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angažovanja radne snage  za arheološki nadzor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3.287.500,00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PRIMA IDEA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104610613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TEMERINSKA, 115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3.287.070,00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3.944.484,00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angažovanja radne snage  za arheološki nadzor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36-23/2021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36-23/4-2021, 15.12.2021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3.287.500,00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45112450-Radovi na iskopu na arheološkim nalazištima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 angažovanja radne snage  za  arheološki nadzor za I fazu arheološkog nadzora i kontrole  zemljanih radova  na izgradnji objekata  i infrastrukturi kompanije CONTINENTAL Automotive Srbia doo u Kaću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F02-0045933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27.12.2021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Slobodanka Babić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Đorđe Srbulović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Katarina Maksimov 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Nataša Šijan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angažovanja radne snage  za arheološki nadzor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27.12.2021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27.12.2021 12:07:29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PRIMA IDEA DOO NOVI SAD, TEMERINSKA, 115,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41-01/1-2021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27.12.2021. 11:48:58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3287070.00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3944484.00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 roku avans 100%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  <w:gridCol w:w="481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3287070.00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3944484.00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 roku avans 100%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3.287.070,00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3.944.484,00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 stručnoj oceni  pregledala  dokumentaciju koja je  dostavljena  na portalu  kao i dokaze   za dostaavljene dokumente, konstatovala  da su  sva dokumenta  ispravna  i prihvatljiva kao i dokazi dostavljeni  na portalu. Komisija je  konstatovala  da je ponuđač  dostavio  u papirnoj  formi  u roku  sredstvo obezbeđenja  za ozbiljnost ponude i  reference koje je izdao  naručilac i  reference koje je izdao Nadležni zavod. Komisija je konstatovala  da su sva tražena sokumenta  dostavljena  kao i dokazi  da su isti ispravni i prihvatljivi i da nema potrebu  za  zahtevom za dostavljae dokaza  za  dokumentaciju. Komisija predlaže direktoru da ugovor o javnoj nabavci dodeli ponuđaču PRIMA IDEA DOO NOVI SAD, 104610613, 20197471, TEMERINSKA, 115, 21000, Novi Sad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3.287.070,00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 stručnoj oceni  pregledala  dokumentaciju koja je  dostavljena  na portalu  kao i dokaze   za dostaavljene dokumente, konstatovala  da su  sva dokumenta  ispravna  i prihvatljiva kao i dokazi dostavljeni  na portalu. Komisija je  konstatovala  da je ponuđač  dostavio  u papirnoj  formi  u roku  sredstvo obezbeđenja  za ozbiljnost ponude i  reference koje je izdao  naručilac i  reference koje je izdao Nadležni zavod. Komisija je konstatovala  da su sva tražena sokumenta  dostavljena  kao i dokazi  da su isti ispravni i prihvatljivi i da nema potrebu  za  zahtevom za dostavljae dokaza  za  dokumentaciju. Komisija predlaže direktoru da ugovor o javnoj nabavci dodeli ponuđaču PRIMA IDEA DOO NOVI SAD, 104610613, 20197471, TEMERINSKA, 115, 21000, Novi Sad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je u stručnoj oceni  pregledala  dokumentaciju koja je  dostavljena  na portalu  kao i dokaze   za dostaavljene dokumente, konstatovala  da su  sva dokumenta  ispravna  i prihvatljiva kao i dokazi dostavljeni  na portalu. Komisija je  konstatovala  da je ponuđač  dostavio  u papirnoj  formi  u roku  sredstvo obezbeđenja  za ozbiljnost ponude i  reference koje je izdao  naručilac i  reference koje je izdao Nadležni zavod. Komisija je konstatovala  da su sva tražena sokumenta  dostavljena  kao i dokazi  da su isti ispravni i prihvatljivi i da nema potrebu  za  zahtevom za dostavljae dokaza  za  dokumentaciju. Komisija predlaže direktoru da ugovor o javnoj nabavci dodeli ponuđaču PRIMA IDEA DOO NOVI SAD, 104610613, 20197471, TEMERINSKA, 115, 21000, Novi Sad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