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910CBD" w:rsidP="001F55F6" w14:paraId="685D4AA3" w14:textId="2A1055A6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21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ZAVOD ZA ZAŠTITU SPOMENIKA KULTURE GRADA NOVOG SADA</w:t>
      </w:r>
    </w:p>
    <w:p w:rsidR="001F55F6" w:rsidRPr="001F55F6" w:rsidP="001F55F6" w14:paraId="12B24AF9" w14:textId="4FB2963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PIB:</w:t>
      </w:r>
      <w:r w:rsidRPr="00191039" w:rsidR="002A1737">
        <w:rPr>
          <w:rFonts w:cstheme="minorHAnsi"/>
          <w:sz w:val="20"/>
          <w:szCs w:val="20"/>
        </w:rPr>
        <w:t> </w:t>
      </w:r>
      <w:bookmarkStart w:id="2" w:name="23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100713383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24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BULEVAR MIHAJLA PUPINA 22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26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210001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5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NOVI SAD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9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06.12.2021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36-18/21-2021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7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Na osnovu člana 146. stav 1. Zakona o javnim nabavkama („Službeni glasnik“, broj 91/19), naručilac donosi odluku da se ugovor dodeli po nuđačuAB &amp; CO DOO NOVI SAD, 104656747, 20199083, Vase Stajića, 30, 21000, Novi Sad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9"/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2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ZAVOD ZA ZAŠTITU SPOMENIKA KULTURE GRADA NOVOG SADA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19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36-18/2021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8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Tehničko snimanje fasada i objekata na teritoriji Grada Novog Sada i naseljenih mesta  jednom od metoda (geodetsko, fotogrametrijjskog , 3D i drugo)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17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2021/S F02-0042928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P="00B84A8C" w14:paraId="3AFB026C" w14:textId="57BD64CF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0"/>
      <w:bookmarkEnd w:id="17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71221000</w:t>
      </w:r>
    </w:p>
    <w:p w:rsidR="001F55F6" w:rsidRPr="001F55F6" w:rsidP="00B84A8C" w14:paraId="5FF10A8D" w14:textId="1D4DAFE8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Tehničko snimanje fasada i objekata na teritoriji Grada Novog Sada i naseljenih mesta  jednom od metoda (geodetsko, fotogrametrijjskog , 3D i drugo)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500.000,00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1F55F6" w:rsidRPr="001F55F6" w:rsidP="002A1737" w14:paraId="295073E2" w14:textId="573469BB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</w:t>
      </w:r>
      <w:r w:rsidRPr="001F55F6">
        <w:rPr>
          <w:rFonts w:cstheme="minorHAnsi"/>
          <w:sz w:val="20"/>
          <w:szCs w:val="20"/>
        </w:rPr>
        <w:t xml:space="preserve"> se </w:t>
      </w:r>
      <w:r w:rsidRPr="001F55F6">
        <w:rPr>
          <w:rFonts w:cstheme="minorHAnsi"/>
          <w:sz w:val="20"/>
          <w:szCs w:val="20"/>
        </w:rPr>
        <w:t>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1" w:name="10"/>
      <w:bookmarkEnd w:id="2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2A1737" w14:paraId="098A9613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2" w:name="11"/>
            <w:bookmarkEnd w:id="22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AB &amp; CO DOO NOVI SAD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2"/>
            <w:bookmarkEnd w:id="23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104656747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VASE STAJIĆA, 30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Novi Sad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21000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Srbija</w:t>
            </w:r>
          </w:p>
        </w:tc>
      </w:tr>
    </w:tbl>
    <w:p w:rsidR="00A9707B" w:rsidRPr="00A9707B" w:rsidP="002A1737" w14:paraId="602D96C0" w14:textId="7777777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P="00B84A8C" w14:paraId="167338BB" w14:textId="2512E024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(bez PDV):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4"/>
      <w:bookmarkEnd w:id="28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499.012,00</w:t>
      </w:r>
    </w:p>
    <w:p w:rsidR="001F55F6" w:rsidRPr="00B84A8C" w:rsidP="00B84A8C" w14:paraId="5D5413F5" w14:textId="2CCC13D0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</w:t>
      </w:r>
      <w:r w:rsidRPr="001F55F6">
        <w:rPr>
          <w:rFonts w:cstheme="minorHAnsi"/>
          <w:bCs/>
          <w:sz w:val="20"/>
          <w:szCs w:val="20"/>
        </w:rPr>
        <w:t>sa</w:t>
      </w:r>
      <w:r w:rsidRPr="001F55F6">
        <w:rPr>
          <w:rFonts w:cstheme="minorHAnsi"/>
          <w:bCs/>
          <w:sz w:val="20"/>
          <w:szCs w:val="20"/>
        </w:rPr>
        <w:t xml:space="preserve"> PDV):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5"/>
      <w:bookmarkEnd w:id="29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598.814,40</w:t>
      </w:r>
    </w:p>
    <w:p w:rsidR="001F55F6" w:rsidRPr="00B84A8C" w:rsidP="00B84A8C" w14:paraId="7D8E766A" w14:textId="69B2075D">
      <w:pPr>
        <w:tabs>
          <w:tab w:val="left" w:pos="2410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0" w:name="6"/>
      <w:bookmarkEnd w:id="30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A9707B" w:rsidRPr="00A9707B" w:rsidP="001F55F6" w14:paraId="3C53BC4E" w14:textId="77777777">
      <w:pPr>
        <w:spacing w:before="120" w:after="120"/>
        <w:rPr>
          <w:rFonts w:cstheme="minorHAnsi"/>
          <w:bCs/>
          <w:sz w:val="20"/>
          <w:szCs w:val="20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OBRAZLOŽENJE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Tehničko snimanje fasada i objekata na teritoriji Grada Novog Sada i naseljenih mesta  jednom od metoda (geodetsko, fotogrametrijjskog , 3D i drugo)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36-18/2021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36-18/4-2021, 18.11.2021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500.000,00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71221000-Arhitektonske usluge za zgrade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2021/S F02-0042928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27.11.2021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06.12.2021 12:00:00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Veljko Novaković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Miroslav Matić 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 Nataša Šijan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Slobodanka Babić 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Miodrag Mišljenović 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Đorđe Srbulović 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Tehničko snimanje fasada i objekata na teritoriji Grada Novog Sada i naseljenih mesta  jednom od metoda (geodetsko, fotogrametrijjskog , 3D i drugo)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70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izvršenja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Garantni rok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Način plaćanja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06.12.2021 12:00:00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06.12.2021 12:07:48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42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AB &amp; CO DOO NOVI SAD, VASE STAJIĆA, 30, 21000, Novi Sad,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1525/21-06-128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4.12.2021. 12:16:04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Prispeli su delovi ponude / prijave koji nisu podneti putem Portala: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Svi delovi koji nisu podneti putem Portala su prispeli blagovremeno: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Delovi ponude koji nisu podneti putem Portala: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Datum i vreme prijema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Opis primljenog dela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6.12.2021. 07:50:00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Menica  za ozbiljnost ponude</w:t>
                                <w:br/>
                                <w:t>menično ovlašćenje za ozbiljnost ponude</w:t>
                                <w:br/>
                                <w:t>zahtev za registraciju menice  za ozbiljnost ponude</w:t>
                                <w:br/>
                                <w:t>depo karton</w:t>
                                <w:br/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1712"/>
                    <w:gridCol w:w="3679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1712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566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Garantni rok [godina]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Način plaćanja [dani]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izvršenja [dani]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AB &amp; CO DOO NOVI SAD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499012.00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598814.40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30 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79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1712"/>
                    <w:gridCol w:w="3685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1712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566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Garantni rok [godina]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Način plaćanja [dani]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izvršenja [dani]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AB &amp; CO DOO NOVI SAD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499012.00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598814.40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30 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85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8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41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AB &amp; CO DOO NOVI SAD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499.012,00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598.814,40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AB &amp; CO DOO NOVI SAD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499.012,00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komisija je u stručnoj oceni  konstatovala da su dostaljeni  svi dokumenti koji su traženi konkursnom dokumentacijom i  da su  ispravni, takođe  uz  ponudu elektronski su  dostavljeni dokazi  tako da komisija  neće tražiti  dostavu dokaza  za stručnu ocenu  radi  donošenja odluke o dodeli  ugovora. Komisija predlaže direktoru  da  ugovor dodeli ponuđaču  AB &amp; CO DOO NOVI SAD, 104656747, 20199083, Vase Stajića, 30, 21000, Novi Sad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7CE6A5F4">
      <w:pPr>
        <w:rPr>
          <w:rFonts w:ascii="Calibri" w:eastAsia="Calibri" w:hAnsi="Calibri" w:cs="Calibri"/>
        </w:rPr>
      </w:pPr>
      <w:bookmarkStart w:id="31" w:name="_Hlk32839505_0"/>
      <w:bookmarkStart w:id="32" w:name="1_0"/>
      <w:bookmarkEnd w:id="32"/>
      <w:r>
        <w:rPr>
          <w:rFonts w:ascii="Calibri" w:eastAsia="Calibri" w:hAnsi="Calibri" w:cs="Calibri"/>
        </w:rPr>
        <w:t>komisija je u stručnoj oceni  konstatovala da su dostaljeni  svi dokumenti koji su traženi konkursnom dokumentacijom i  da su  ispravni, takođe  uz  ponudu elektronski su  dostavljeni dokazi  tako da komisija  neće tražiti  dostavu dokaza  za stručnu ocenu  radi  donošenja odluke o dodeli  ugovora. Komisija predlaže direktoru  da  ugovor dodeli ponuđaču  AB &amp; CO DOO NOVI SAD, 104656747, 20199083, Vase Stajića, 30, 21000, Novi Sad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P="008C5725" w14:paraId="57D8177E" w14:textId="3101E2A4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End w:id="31"/>
      <w:bookmarkStart w:id="33" w:name="2_0"/>
      <w:bookmarkEnd w:id="33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07670DCD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F55F6" w:rsidR="001F55F6">
      <w:rPr>
        <w:caps/>
        <w:noProof/>
        <w:sz w:val="12"/>
        <w:szCs w:val="12"/>
        <w:lang w:val="hr-HR"/>
      </w:rPr>
      <w:t>ODLUKA O DODELI UGOVORA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OBR_OdlukaODodeli.dotx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12</cp:revision>
  <dcterms:created xsi:type="dcterms:W3CDTF">2020-02-17T13:03:00Z</dcterms:created>
  <dcterms:modified xsi:type="dcterms:W3CDTF">2021-02-17T11:08:00Z</dcterms:modified>
</cp:coreProperties>
</file>