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5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5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5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5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5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36-16/23-2021</w:t>
      </w:r>
    </w:p>
    <w:p w:rsidR="001F55F6" w:rsidRPr="00A9707B" w:rsidP="00A9707B" w14:paraId="53FD827A" w14:textId="77777777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Na osnovu člana 146. stav 1. Zakona o javnim nabavkama („Službeni glasnik“, broj 91/19), naručilac donosi odluku da se ugovor dodeli grupi ponuđača  - nosilac posla Komisija je u stručnoj oceni  pregledala  sve prispele dokumente-dokae koji su  dostavljeni elektronski  preko portala, nakon čega je utvrdila da su dokazi  ispravni i prihvatljivi. Deo dokumentacije  koje je ponuđač-grupa ponuđača potvrdila u izjavama  komisija je  uputila zahtev da se dostave dokazi za  tu dokumentaciju. Ponuđač-grupa ponuđača  dostavila je u roku  sve tražene dokaze koje je komisija pregledala i konstatovala  da su ispravna i prihvatljiva . Na osnovu navedenog komisija predlaže direktoru  da ugovor dodeli ponuđaču-grupi ponuđača; 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 nosilac posla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-ORNAMENT-INVESTINŽENJERING DOO BEOGRAD,100027506,07547579, REBEKE VEST, 102, 11050, 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-JUGOGRADNJA DOO BEOGRAD, 100015945, 07794517, DR VELIZARA KOSANOVIĆA, 22, 11050,Beograd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-NIKOVIĆ COMPANY DOO BEOGRAD, 100287733, 17195140, VELJKA DUGOŠEVIĆA, 29 B, 11000,Beograd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-DEKORAT DOO BEOGRAD, 101149635, 17416383, LAZE DOKIĆA, 10, 11050, 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-GRAMAR d.o.o. Beograd, 107487639, 20813440, USTANIČKA, 244d, 11050, 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-PRIMA IDEA DOO NOVI SAD, 104610613, 20197471, TEMERINSKA, 115, 21000, Novi Sad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5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4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36-16/2021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4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 radovi na obnovi spomen kuće Ilije Nešina  u Kovilju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F02-0033517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5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45212350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 radovi na obnovi spomen kuće Ilije Nešina  u Kovilju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3.333.333,33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JUGOGRADNJA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100015945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DR VELIZARA KOSANOVIĆA, 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ORNAMENT-INVESTINŽENJERING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100027506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REBEKE VEST, 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4" w:name="23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NIKOVIĆ COMPANY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4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100287733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25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VELJKA DUGOŠEVIĆA, 29 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26"/>
            <w:bookmarkEnd w:id="3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27"/>
            <w:bookmarkEnd w:id="3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9" w:name="28"/>
            <w:bookmarkEnd w:id="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40" w:name="29"/>
            <w:bookmarkEnd w:id="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DEKORAT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1" w:name="30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101149635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2" w:name="31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LAZE DOKIĆA,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3" w:name="32"/>
            <w:bookmarkEnd w:id="4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4" w:name="33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5" w:name="34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46" w:name="35"/>
            <w:bookmarkEnd w:id="4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GRAMAR d.o.o.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7" w:name="36"/>
            <w:bookmarkEnd w:id="4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107487639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8" w:name="37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USTANIČKA, 244d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9" w:name="38"/>
            <w:bookmarkEnd w:id="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0" w:name="39"/>
            <w:bookmarkEnd w:id="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1" w:name="40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52" w:name="41"/>
            <w:bookmarkEnd w:id="5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PRIMA IDEA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3" w:name="42"/>
            <w:bookmarkEnd w:id="5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104610613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4" w:name="43"/>
            <w:bookmarkEnd w:id="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TEMERINSKA, 115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5" w:name="44"/>
            <w:bookmarkEnd w:id="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6" w:name="45"/>
            <w:bookmarkEnd w:id="5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7" w:name="46"/>
            <w:bookmarkEnd w:id="5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58" w:name="4"/>
      <w:bookmarkEnd w:id="5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3.331.955,00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59" w:name="5"/>
      <w:bookmarkEnd w:id="5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3.998.346,00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60" w:name="6"/>
      <w:bookmarkEnd w:id="6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 radovi na obnovi spomen kuće Ilije Nešina  u Kovilju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36-16/2021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36-16/4-2021, 13.09.2021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 radovi na obnovi spomen kuće Ilije Nešina  u Kovilju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F02-0033517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08.10.2021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.Antonija Ciganović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Ljiljana Šušnjar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Katarina Maksimov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Konzervatorsko-restauratorski  radovi na obnovi spomen kuće Ilije Nešina  u Kovilju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08.10.2021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08.10.2021 11:01:20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7.10.2021. 17:25:44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Opis dokumenta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nameri  banke za  izvvršenje ugovornih obaveza</w:t>
                                <w:br/>
                                <w:t>Pismo o nameri  banke za  povraćaj avansa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3331955.00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3998346.00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3331955.00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3998346.00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3.331.955,00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3.998.346,00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 u postupku stručne ocene  prihvatila  kao ispravne  i sve dokaze koji su  elektronski preko portala  dostavljeni. Komisija je  radi dodele ugovora  u postupku stručne ocene  uputila zahtev ponuđaču-grupi ponuđača  zahtev  za  dostavljanje dokaza  za  dokaze   za kvantitativni deo ponude. Ponuđač je dostavio u roku  dokaze  i komisija je iste  u stručnoj oceni  pregledala i prihvatila kao ispravne i prihvatljive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3.331.955,00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u stručnoj oceni  pregledala  sve prispele dokumente-dokae koji su  dostavljeni elektronski  preko portala, nakon čega je utvrdila da su dokazi  ispravni i prihvatljivi. Deo dokumentacije  koje je ponuđač-grupa ponuđača potvrdila u izjavama  komisija je  uputila zahtev da se dostave dokazi za  tu dokumentaciju. Ponuđač-grupa ponuđača  dostavila je u roku  sve tražene dokaze koje je komisija pregledala i konstatovala  da su ispravna i prihvatljiva . Na osnovu navedenog komisija predlaže direktoru  da ugovor dodeli ponuđaču-grupi ponuđača; </w:t>
                                <w:br/>
                                <w:t>- nosilac posla</w:t>
                                <w:br/>
                                <w:t>-ORNAMENT-INVESTINŽENJERING DOO BEOGRAD,100027506,07547579, REBEKE VEST, 102, 11050, Beograd (Zvezdara)</w:t>
                                <w:br/>
                                <w:t>-član grupe</w:t>
                                <w:br/>
                                <w:t>-JUGOGRADNJA DOO BEOGRAD, 100015945, 07794517, DR VELIZARA KOSANOVIĆA, 22, 11050,Beograd (Zvezdara)</w:t>
                                <w:br/>
                                <w:t>-član grupe</w:t>
                                <w:br/>
                                <w:t>-NIKOVIĆ COMPANY DOO BEOGRAD, 100287733, 17195140, VELJKA DUGOŠEVIĆA, 29 B, 11000,Beograd (Zvezdara)</w:t>
                                <w:br/>
                                <w:t>-član grupe</w:t>
                                <w:br/>
                                <w:t>-DEKORAT DOO BEOGRAD, 101149635, 17416383, LAZE DOKIĆA, 10, 11050, Beograd (Zvezdara)</w:t>
                                <w:br/>
                                <w:t>-član grupe</w:t>
                                <w:br/>
                                <w:t>-GRAMAR d.o.o. Beograd, 107487639, 20813440, USTANIČKA, 244d, 11050, Beograd (Zvezdara)</w:t>
                                <w:br/>
                                <w:t>-član grupe</w:t>
                                <w:br/>
                                <w:t>-PRIMA IDEA DOO NOVI SAD, 104610613, 20197471, TEMERINSKA, 115, 21000, Novi Sad</w:t>
                                <w:br/>
                                <w:br/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61" w:name="_Hlk32839505_0"/>
      <w:bookmarkStart w:id="62" w:name="1_0"/>
      <w:bookmarkEnd w:id="62"/>
      <w:r>
        <w:rPr>
          <w:rFonts w:ascii="Calibri" w:eastAsia="Calibri" w:hAnsi="Calibri" w:cs="Calibri"/>
        </w:rPr>
        <w:t xml:space="preserve">Komisija je u stručnoj oceni  pregledala  sve prispele dokumente-dokae koji su  dostavljeni elektronski  preko portala, nakon čega je utvrdila da su dokazi  ispravni i prihvatljivi. Deo dokumentacije  koje je ponuđač-grupa ponuđača potvrdila u izjavama  komisija je  uputila zahtev da se dostave dokazi za  tu dokumentaciju. Ponuđač-grupa ponuđača  dostavila je u roku  sve tražene dokaze koje je komisija pregledala i konstatovala  da su ispravna i prihvatljiva . Na osnovu navedenog komisija predlaže direktoru  da ugovor dodeli ponuđaču-grupi ponuđača;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nosilac posla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-ORNAMENT-INVESTINŽENJERING DOO BEOGRAD,100027506,07547579, REBEKE VEST, 102, 11050, Beograd (Zvezdara)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-JUGOGRADNJA DOO BEOGRAD, 100015945, 07794517, DR VELIZARA KOSANOVIĆA, 22, 11050,Beograd (Zvezdara)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-NIKOVIĆ COMPANY DOO BEOGRAD, 100287733, 17195140, VELJKA DUGOŠEVIĆA, 29 B, 11000,Beograd (Zvezdara)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-DEKORAT DOO BEOGRAD, 101149635, 17416383, LAZE DOKIĆA, 10, 11050, Beograd (Zvezdara)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-GRAMAR d.o.o. Beograd, 107487639, 20813440, USTANIČKA, 244d, 11050, Beograd (Zvezdara)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-PRIMA IDEA DOO NOVI SAD, 104610613, 20197471, TEMERINSKA, 115, 21000, Novi Sad</w:t>
      </w:r>
    </w:p>
    <w:p w:rsidP="008C5725">
      <w:pPr>
        <w:rPr>
          <w:rFonts w:ascii="Calibri" w:eastAsia="Calibri" w:hAnsi="Calibri" w:cs="Calibri"/>
        </w:rPr>
      </w:pPr>
    </w:p>
    <w:p w:rsidP="008C5725">
      <w:pPr>
        <w:rPr>
          <w:rFonts w:ascii="Calibri" w:eastAsia="Calibri" w:hAnsi="Calibri" w:cs="Calibri"/>
        </w:rPr>
      </w:pPr>
    </w:p>
    <w:p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1"/>
      <w:bookmarkStart w:id="63" w:name="2_0"/>
      <w:bookmarkEnd w:id="6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