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ZAVOD ZA ZAŠTITU SPOMENIKA KULTURE GRADA NOVOG SADA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100713383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BULEVAR MIHAJLA PUPINA 22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210001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NOVI SAD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12.10.2021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36-10/19-2021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 Stojanov Auto DOO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ZAVOD ZA ZAŠTITU SPOMENIKA KULTURE GRADA NOVOG SADA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10/2021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Nabavka putničkog automobila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F02-0034766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34115000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Nabavka putničkog automobila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1.666.666,67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STOJANOV AUTO DOO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109493980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Zrenjaninski put, 12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Novi Sad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1.650.000,00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1.980.000,00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putničkog automobila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10/2021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34-10/6-2021, 28.09.2021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1.666.666,67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34115000-Ostali putnički automobili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F02-0034766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29.09.2021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11.10.2021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Veljko Novaković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Miroslav Matić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Miodrag Mišljenović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Ljiljana Šušnjar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Nataša Šijan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KatarinaMaksimov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Nabavka putničkog automobila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Garantni rok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Način plaćanja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11.10.2021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11.10.2021 12:04:04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STOJANOV AUTO DOO, Zrenjaninski put, 12,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79/21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7.10.2021. 09:56:24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12"/>
                    <w:gridCol w:w="3679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[godine]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 plaćanja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STOJANOV AUTO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1650000.00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1980000.00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roku od 45 dana od dana izdavanja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79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12"/>
                    <w:gridCol w:w="3685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[godine]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 plaćanja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STOJANOV AUTO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1650000.00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1980000.00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roku od 45 dana od dana izdavanja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STOJANOV AUTO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1.650.000,00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1.980.000,00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STOJANOV AUTO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1.650.000,00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dostavio ispravnu i prihvatljivu ponudu, komisija predlaže direktoru da  ugovor dodeli ponuđaču Stojanov Auto DOO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</w:rPr>
        <w:t>ponuđač je dostavio ispravnu i prihvatljivu ponudu, komisija predlaže direktoru da  ugovor dodeli ponuđaču Stojanov Auto DOO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