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ZAVOD ZA ZAŠTITU SPOMENIKA KULTURE GRADA NOVOG SADA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100713383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BULEVAR MIHAJLA PUPINA 22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210001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NOVI SAD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01.08.2021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36-9/27-2021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ZAVOD ZA ZAŠTITU SPOMENIKA KULTURE GRADA NOVOG SADA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36-9/2021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Ograda oko porte hrama Uspenja Presvete Bogorodice u Novom Sadu     u okviru Parternog uređenja Pozorišnog trga i Uspenske ulice u Novom Sadu- II faza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F02-0022560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45453100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Ograda oko porte hrama Uspenja Presvete Bogorodice u Novom Sadu     u okviru Parternog uređenja Pozorišnog trga i Uspenske ulice u Novom Sadu- II faza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11.166.666,66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GRANIT-LIJEŠĆE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103927150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Voganjski put,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Sremska Mitrovica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11.152.500,00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13.383.000,00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Ograda oko porte hrama Uspenja Presvete Bogorodice u Novom Sadu     u okviru Parternog uređenja Pozorišnog trga i Uspenske ulice u Novom Sadu- II faza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36-9/2021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36-9/4-2021, 21.06.2021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11.166.666,66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45453100-Radovi na renoviranju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Radovi  na drugo j fazi izrade Ograde oko porte hrama Uspenja Presvete Bogorodice u Novom Sadu     u okviru Parternog uređenja Pozorišnog trga i Uspenske ulice u Novom Sadu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F02-0022560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27.06.2021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28.07.2021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Veljko Novaković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Šijan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Ljiljana Šušnjar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Miodrag Mišljenović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Katarina Maksimov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Miroslav Matić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Ograda oko porte hrama Uspenja Presvete Bogorodice u Novom Sadu     u okviru Parternog uređenja Pozorišnog trga i Uspenske ulice u Novom Sadu- II faza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70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izvođenja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73"/>
        <w:gridCol w:w="24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28.07.2021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28.07.2021 12:00:24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DOO, Voganjski put, bb, 22000, Sremska Mitrovica,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108-P/21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27.7.2021. 10:58:58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7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73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3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Primedbe na postupak otvaranja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7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ponuđač je dostavio  dokaze   u papirnoj formi za  finansijsko  obezbeđnje za ozbiljnost ponude i za  izvršenje ugovonih obaveza kao i za poslovni kapacitet, preostale dokaze  dostavio  je skenirane u elektronskoj ponudi  uz izjave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79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[u zakonom predviđenom roku do 45 dana,   može se tražiti avans maksimalno 30%]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13383000.00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avansno 30% nakon obostrano potpisanog ugovora u zakonom predviđenom roku, ostatak po privremenim i okončanoj situaciji, odnosno računu  u zakonskom roku od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79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712"/>
                    <w:gridCol w:w="3685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1712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566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[godine]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 [u zakonom predviđenom roku do 45 dana,   može se tražiti avans maksimalno 30%]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izvođenja [dani]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11152500.00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13383000.00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avansno 30% nakon obostrano potpisanog ugovora u zakonom predviđenom roku, ostatak po privremenim i okončanoj situaciji, odnosno računu  u zakonskom roku od 45 dana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11.152.500,00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13.383.000,00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GRANIT-LIJEŠĆE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11.152.500,00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pouđač  je dotavi  sve  tražene dokaze   iz konkursne dokumentacijje i dokaze za ispunjenost  kriterijuma za dodelu ugovora. Deo dokaza  ponuđč je dostavio u papirnoj  fori   i to  sredstva obezbeđenja  i poslovni kapacitet. deo doaza  ponuđač je dostavio  u elektronskom obliku  kao prilog uz  izjavu  za  sve tražene  dodatne uslove  za  kriterijum  za dodelu  ugovra. Kao  deo  dokaza komisija je  koristila  dokaze  iz predhodnih  nabavki  i vršila proveru  na  portalu  APR-a kao i proveru  o dokazu  na  portalu  poreske  uprave za  izvršene obaveze  prema poreskim zahtevima.Komisija je konstatovala da su ispunjeni svi uslovi za dodelu ugovora ponuđači  i predlaže direktoru  da ugovor  dodeli ponuđaču Granit Liješće  doo iz Sr. Mitrovice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pouđač  je dotavi  sve  tražene dokaze   iz konkursne dokumentacijje i dokaze za ispunjenost  kriterijuma za dodelu ugovora. Deo dokaza  ponuđč je dostavio u papirnoj  fori   i to  sredstva obezbeđenja  i poslovni kapacitet. deo doaza  ponuđač je dostavio  u elektronskom obliku  kao prilog uz  izjavu  za  sve tražene  dodatne uslove  za  kriterijum  za dodelu  ugovra. Kao  deo  dokaza komisija je  koristila  dokaze  iz predhodnih  nabavki  i vršila proveru  na  portalu  APR-a kao i proveru  o dokazu  na  portalu  poreske  uprave za  izvršene obaveze  prema poreskim zahtevima.Komisija je konstatovala da su ispunjeni svi uslovi za dodelu ugovora ponuđači  i predlaže direktoru  da ugovor  dodeli ponuđaču Granit Liješće  doo iz Sr. Mitrovice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