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36--5/38-2021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36-5/2021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PROJEKTANTSKE USLUGE NA KULTURNIM DOBRIMA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F02-0014473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71220000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PROJEKTANTSKE USLUGE NA KULTURNIM DOBRIMA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INTELLINEA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105914842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Kumanovska,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(Vračar)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3.000.000,00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3.600.000,00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PROJEKTANTSKE USLUGE NA KULTURNIM DOBRIMA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36-5/2021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36-5/4-2021, 15.04.2021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71220000-Usluge projektovanja u arhitekturi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IZRADA PROJEKTNO-TEHNIČKE DOKUMENTACIJE ZA OBNOVU FASADA I KROVOVA OBJEKATA I IZRADA ELABORATA IZMENE REŽIMA SAOBRAĆAJA ZA VREME IZVOĐENJA KONZERVATORSKO RESTAURATORSKIH RADOVA NA OBNOVI FASADA I KROVOVA, U RAZMERI 1:500 I 1:250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F02-0014473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20.05.2021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Miroslav Matić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Slobodanka Babić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Miodrag Mišljenović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Đorđe Srbulović 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PROJEKTANTSKE USLUGE NA KULTURNIM DOBRIMA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20.05.2021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20.05.2021 12:00:13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INTELLINEA DOO BEOGRAD, Kumanovska, 2, 11111,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19.5.2021. 10:07:07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21.5.2021. 10:50:00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finansijska sredstva obezbeđenja za ozbiljnost ponude </w:t>
                                <w:br/>
                                <w:t>-pismo  o nameri  za bankarsku garanciju  za  avansno plaćanje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[1 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[1 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3.000.000,00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svu traženu dokumentaciju za  nabavku iz konkursa  koju je komisija  u stručnoj oceni pregledala  i utvrdila da je ispravna i u celosti prihvatljiva. Komisija predlaže direktoru  da ugovor dodeli  ponuđaču INTERLLINEA DOO BEOGRAD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dostavio svu traženu dokumentaciju za  nabavku iz konkursa  koju je komisija  u stručnoj oceni pregledala  i utvrdila da je ispravna i u celosti prihvatljiva. Komisija predlaže direktoru  da ugovor dodeli  ponuđaču INTERLLINEA DOO BEOGRAD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